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7C499A" w:rsidP="007C499A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INSTITUT ZA POLJOPRIVREDU I TURIZAM, KARLA HUGUESA 8, 52440 POREČ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D54E4" w:rsidP="00FA3D90">
            <w:r>
              <w:t>Tečaj održiva uporaba pesticida</w:t>
            </w:r>
          </w:p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D54E4" w:rsidP="00FA3D90">
                <w:r>
                  <w:t>Osnovna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tc>
          <w:tcPr>
            <w:tcW w:w="32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4561B3">
              <w:rPr>
                <w:lang w:eastAsia="en-US" w:bidi="en-US"/>
              </w:rPr>
            </w:r>
            <w:r w:rsidR="004561B3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4561B3">
              <w:rPr>
                <w:rFonts w:cs="Times New Roman"/>
                <w:szCs w:val="24"/>
                <w:lang w:eastAsia="en-US" w:bidi="en-US"/>
              </w:rPr>
            </w:r>
            <w:r w:rsidR="004561B3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tc>
          <w:tcPr>
            <w:tcW w:w="21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7D54E4"/>
        </w:tc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tc>
          <w:tcPr>
            <w:tcW w:w="19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7D54E4"/>
        </w:tc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7D54E4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7D54E4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4561B3">
              <w:rPr>
                <w:rStyle w:val="CheckBoxChar"/>
                <w:rFonts w:cs="Times New Roman"/>
                <w:color w:val="auto"/>
              </w:rPr>
            </w:r>
            <w:r w:rsidR="004561B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4561B3">
              <w:rPr>
                <w:rStyle w:val="CheckBoxChar"/>
                <w:rFonts w:cs="Times New Roman"/>
                <w:color w:val="auto"/>
              </w:rPr>
            </w:r>
            <w:r w:rsidR="004561B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4561B3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tc>
          <w:tcPr>
            <w:tcW w:w="2336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D54E4"/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tc>
          <w:tcPr>
            <w:tcW w:w="2337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D54E4"/>
        </w:tc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5B70BD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/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4561B3">
              <w:rPr>
                <w:rStyle w:val="CheckBoxChar"/>
                <w:rFonts w:cs="Times New Roman"/>
                <w:color w:val="auto"/>
              </w:rPr>
            </w:r>
            <w:r w:rsidR="004561B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4561B3">
              <w:rPr>
                <w:rStyle w:val="CheckBoxChar"/>
                <w:rFonts w:cs="Times New Roman"/>
                <w:color w:val="auto"/>
              </w:rPr>
            </w:r>
            <w:r w:rsidR="004561B3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7D54E4"/>
        </w:tc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B3" w:rsidRDefault="004561B3" w:rsidP="005A54AB">
      <w:r>
        <w:separator/>
      </w:r>
    </w:p>
  </w:endnote>
  <w:endnote w:type="continuationSeparator" w:id="0">
    <w:p w:rsidR="004561B3" w:rsidRDefault="004561B3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5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5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B3" w:rsidRDefault="004561B3" w:rsidP="005A54AB">
      <w:r>
        <w:separator/>
      </w:r>
    </w:p>
  </w:footnote>
  <w:footnote w:type="continuationSeparator" w:id="0">
    <w:p w:rsidR="004561B3" w:rsidRDefault="004561B3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76C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1184"/>
    <w:rsid w:val="0043570D"/>
    <w:rsid w:val="0043585D"/>
    <w:rsid w:val="00441185"/>
    <w:rsid w:val="00443AC3"/>
    <w:rsid w:val="0044581B"/>
    <w:rsid w:val="00452950"/>
    <w:rsid w:val="004561B3"/>
    <w:rsid w:val="00462130"/>
    <w:rsid w:val="0046217C"/>
    <w:rsid w:val="00462A59"/>
    <w:rsid w:val="00466C4D"/>
    <w:rsid w:val="00467A03"/>
    <w:rsid w:val="004704CD"/>
    <w:rsid w:val="0047119F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5DD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468CA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9744E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276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499A"/>
    <w:rsid w:val="007C5F27"/>
    <w:rsid w:val="007C7970"/>
    <w:rsid w:val="007D1D96"/>
    <w:rsid w:val="007D54E4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2DF6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6A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13D8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26DEF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1E24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595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C8C"/>
    <w:rsid w:val="00DF40FC"/>
    <w:rsid w:val="00E047DE"/>
    <w:rsid w:val="00E1073B"/>
    <w:rsid w:val="00E118E0"/>
    <w:rsid w:val="00E12233"/>
    <w:rsid w:val="00E17B32"/>
    <w:rsid w:val="00E20FA0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3250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0F49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17848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678C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038F5"/>
    <w:rsid w:val="008176A7"/>
    <w:rsid w:val="0082275A"/>
    <w:rsid w:val="0082537E"/>
    <w:rsid w:val="0088385E"/>
    <w:rsid w:val="00921CEF"/>
    <w:rsid w:val="009344BD"/>
    <w:rsid w:val="0094148C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11225"/>
    <w:rsid w:val="00D25087"/>
    <w:rsid w:val="00D3538B"/>
    <w:rsid w:val="00D3772D"/>
    <w:rsid w:val="00D6344E"/>
    <w:rsid w:val="00D66D67"/>
    <w:rsid w:val="00DA03C4"/>
    <w:rsid w:val="00DD0E9C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4284-5948-4147-AE1B-399E48B6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187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Živka Kovačić</cp:lastModifiedBy>
  <cp:revision>17</cp:revision>
  <cp:lastPrinted>2016-05-03T08:43:00Z</cp:lastPrinted>
  <dcterms:created xsi:type="dcterms:W3CDTF">2016-03-18T11:13:00Z</dcterms:created>
  <dcterms:modified xsi:type="dcterms:W3CDTF">2016-05-03T08:44:00Z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