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1" w:type="dxa"/>
        <w:jc w:val="center"/>
        <w:tblInd w:w="-139" w:type="dxa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741E26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741E26" w:rsidRDefault="00741E26" w:rsidP="00741E26">
            <w:pPr>
              <w:pStyle w:val="Naslov2"/>
              <w:jc w:val="center"/>
              <w:rPr>
                <w:color w:val="auto"/>
                <w:sz w:val="24"/>
                <w:szCs w:val="24"/>
              </w:rPr>
            </w:pPr>
            <w:r w:rsidRPr="00741E26">
              <w:rPr>
                <w:color w:val="auto"/>
                <w:sz w:val="24"/>
                <w:szCs w:val="24"/>
              </w:rPr>
              <w:t>INSTITUT ZA POLJOPRIVREDU I TURIZAM, KARLA HUGUESA 8, 52440 POREČ</w:t>
            </w: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6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E766F4">
        <w:trPr>
          <w:trHeight w:val="317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E60E02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E60E02" w:rsidP="002E307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E60E02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E60E02" w:rsidP="00A05C92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E60E02" w:rsidP="00A05C92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E60E02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E60E02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E60E02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E60E02" w:rsidP="00980AA1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E60E02" w:rsidP="00946A2E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E60E02" w:rsidP="003203E3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E60E02" w:rsidP="003203E3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E60E02" w:rsidP="003203E3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5A1A7B">
        <w:trPr>
          <w:trHeight w:val="317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35631E" w:rsidRPr="006E27FA" w:rsidTr="00C63054">
        <w:trPr>
          <w:trHeight w:val="403"/>
          <w:jc w:val="center"/>
        </w:trPr>
        <w:tc>
          <w:tcPr>
            <w:tcW w:w="11201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5631E" w:rsidRDefault="0035631E" w:rsidP="003C7A82"/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627BDD" w:rsidP="00FA3D90">
            <w:r>
              <w:t>Tečaj održiva uporaba pesticida</w:t>
            </w:r>
          </w:p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627BDD" w:rsidP="00FA3D90">
                <w:r>
                  <w:t>Osnovna izobrazba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E60E02" w:rsidP="00FA3D9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CE599E">
              <w:rPr>
                <w:lang w:eastAsia="en-US" w:bidi="en-US"/>
              </w:rPr>
            </w:r>
            <w:r w:rsidR="00CE599E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E599E">
              <w:rPr>
                <w:rFonts w:cs="Times New Roman"/>
                <w:szCs w:val="24"/>
                <w:lang w:eastAsia="en-US" w:bidi="en-US"/>
              </w:rPr>
            </w:r>
            <w:r w:rsidR="00CE599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E599E">
              <w:rPr>
                <w:rFonts w:cs="Times New Roman"/>
                <w:szCs w:val="24"/>
                <w:lang w:eastAsia="en-US" w:bidi="en-US"/>
              </w:rPr>
            </w:r>
            <w:r w:rsidR="00CE599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E599E">
              <w:rPr>
                <w:rFonts w:cs="Times New Roman"/>
                <w:szCs w:val="24"/>
                <w:lang w:eastAsia="en-US" w:bidi="en-US"/>
              </w:rPr>
            </w:r>
            <w:r w:rsidR="00CE599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E599E">
              <w:rPr>
                <w:rFonts w:cs="Times New Roman"/>
                <w:szCs w:val="24"/>
                <w:lang w:eastAsia="en-US" w:bidi="en-US"/>
              </w:rPr>
            </w:r>
            <w:r w:rsidR="00CE599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E599E">
              <w:rPr>
                <w:rFonts w:cs="Times New Roman"/>
                <w:szCs w:val="24"/>
                <w:lang w:eastAsia="en-US" w:bidi="en-US"/>
              </w:rPr>
            </w:r>
            <w:r w:rsidR="00CE599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E599E">
              <w:rPr>
                <w:rFonts w:cs="Times New Roman"/>
                <w:szCs w:val="24"/>
                <w:lang w:eastAsia="en-US" w:bidi="en-US"/>
              </w:rPr>
            </w:r>
            <w:r w:rsidR="00CE599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E599E">
              <w:rPr>
                <w:rFonts w:cs="Times New Roman"/>
                <w:szCs w:val="24"/>
                <w:lang w:eastAsia="en-US" w:bidi="en-US"/>
              </w:rPr>
            </w:r>
            <w:r w:rsidR="00CE599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E599E">
              <w:rPr>
                <w:rFonts w:cs="Times New Roman"/>
                <w:szCs w:val="24"/>
                <w:lang w:eastAsia="en-US" w:bidi="en-US"/>
              </w:rPr>
            </w:r>
            <w:r w:rsidR="00CE599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E599E">
              <w:rPr>
                <w:rFonts w:cs="Times New Roman"/>
                <w:szCs w:val="24"/>
                <w:lang w:eastAsia="en-US" w:bidi="en-US"/>
              </w:rPr>
            </w:r>
            <w:r w:rsidR="00CE599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E599E">
              <w:rPr>
                <w:rFonts w:cs="Times New Roman"/>
                <w:szCs w:val="24"/>
                <w:lang w:eastAsia="en-US" w:bidi="en-US"/>
              </w:rPr>
            </w:r>
            <w:r w:rsidR="00CE599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E599E">
              <w:rPr>
                <w:rFonts w:cs="Times New Roman"/>
                <w:szCs w:val="24"/>
                <w:lang w:eastAsia="en-US" w:bidi="en-US"/>
              </w:rPr>
            </w:r>
            <w:r w:rsidR="00CE599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E599E">
              <w:rPr>
                <w:rFonts w:cs="Times New Roman"/>
                <w:szCs w:val="24"/>
                <w:lang w:eastAsia="en-US" w:bidi="en-US"/>
              </w:rPr>
            </w:r>
            <w:r w:rsidR="00CE599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E599E">
              <w:rPr>
                <w:rFonts w:cs="Times New Roman"/>
                <w:szCs w:val="24"/>
                <w:lang w:eastAsia="en-US" w:bidi="en-US"/>
              </w:rPr>
            </w:r>
            <w:r w:rsidR="00CE599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CE599E">
              <w:rPr>
                <w:rFonts w:cs="Times New Roman"/>
                <w:szCs w:val="24"/>
                <w:lang w:eastAsia="en-US" w:bidi="en-US"/>
              </w:rPr>
            </w:r>
            <w:r w:rsidR="00CE599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CE599E">
              <w:rPr>
                <w:rFonts w:cs="Times New Roman"/>
                <w:szCs w:val="24"/>
                <w:lang w:eastAsia="en-US" w:bidi="en-US"/>
              </w:rPr>
            </w:r>
            <w:r w:rsidR="00CE599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CE599E">
              <w:rPr>
                <w:rFonts w:cs="Times New Roman"/>
                <w:szCs w:val="24"/>
                <w:lang w:eastAsia="en-US" w:bidi="en-US"/>
              </w:rPr>
            </w:r>
            <w:r w:rsidR="00CE599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157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"/>
        <w:gridCol w:w="267"/>
        <w:gridCol w:w="16"/>
        <w:gridCol w:w="83"/>
        <w:gridCol w:w="347"/>
        <w:gridCol w:w="192"/>
        <w:gridCol w:w="24"/>
        <w:gridCol w:w="143"/>
        <w:gridCol w:w="11"/>
        <w:gridCol w:w="272"/>
        <w:gridCol w:w="140"/>
        <w:gridCol w:w="1100"/>
        <w:gridCol w:w="679"/>
        <w:gridCol w:w="84"/>
        <w:gridCol w:w="113"/>
        <w:gridCol w:w="142"/>
        <w:gridCol w:w="653"/>
        <w:gridCol w:w="52"/>
        <w:gridCol w:w="106"/>
        <w:gridCol w:w="17"/>
        <w:gridCol w:w="19"/>
        <w:gridCol w:w="140"/>
        <w:gridCol w:w="283"/>
        <w:gridCol w:w="41"/>
        <w:gridCol w:w="123"/>
        <w:gridCol w:w="315"/>
        <w:gridCol w:w="30"/>
        <w:gridCol w:w="64"/>
        <w:gridCol w:w="283"/>
        <w:gridCol w:w="415"/>
        <w:gridCol w:w="143"/>
        <w:gridCol w:w="9"/>
        <w:gridCol w:w="376"/>
        <w:gridCol w:w="177"/>
        <w:gridCol w:w="392"/>
        <w:gridCol w:w="343"/>
        <w:gridCol w:w="22"/>
        <w:gridCol w:w="99"/>
        <w:gridCol w:w="133"/>
        <w:gridCol w:w="8"/>
        <w:gridCol w:w="244"/>
        <w:gridCol w:w="62"/>
        <w:gridCol w:w="109"/>
        <w:gridCol w:w="141"/>
        <w:gridCol w:w="445"/>
        <w:gridCol w:w="124"/>
        <w:gridCol w:w="279"/>
        <w:gridCol w:w="783"/>
      </w:tblGrid>
      <w:tr w:rsidR="000801D1" w:rsidRPr="006E27FA" w:rsidTr="0091105C">
        <w:trPr>
          <w:trHeight w:val="414"/>
          <w:jc w:val="center"/>
        </w:trPr>
        <w:tc>
          <w:tcPr>
            <w:tcW w:w="204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68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6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Vlasnici rješenja o registraciji i zastupnici</w:t>
            </w:r>
          </w:p>
        </w:tc>
        <w:tc>
          <w:tcPr>
            <w:tcW w:w="187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Trgovci na veliko i malo, prodavači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91105C">
        <w:trPr>
          <w:trHeight w:val="414"/>
          <w:jc w:val="center"/>
        </w:trPr>
        <w:tc>
          <w:tcPr>
            <w:tcW w:w="2043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bookmarkStart w:id="1" w:name="_GoBack"/>
        <w:tc>
          <w:tcPr>
            <w:tcW w:w="5376" w:type="dxa"/>
            <w:gridSpan w:val="2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CE599E">
              <w:fldChar w:fldCharType="separate"/>
            </w:r>
            <w:r w:rsidRPr="006E27FA">
              <w:fldChar w:fldCharType="end"/>
            </w:r>
            <w:bookmarkEnd w:id="1"/>
            <w:r w:rsidRPr="006E27FA">
              <w:t xml:space="preserve"> Savjetnici u tvrtkama, javni i privatni savjetnici, savjetnici u prodaji</w:t>
            </w:r>
          </w:p>
        </w:tc>
        <w:tc>
          <w:tcPr>
            <w:tcW w:w="3737" w:type="dxa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:rsidTr="0091105C">
        <w:trPr>
          <w:trHeight w:val="296"/>
          <w:jc w:val="center"/>
        </w:trPr>
        <w:tc>
          <w:tcPr>
            <w:tcW w:w="11156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Naslov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91105C">
        <w:trPr>
          <w:trHeight w:val="261"/>
          <w:jc w:val="center"/>
        </w:trPr>
        <w:tc>
          <w:tcPr>
            <w:tcW w:w="11156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Naslov2"/>
              <w:jc w:val="center"/>
            </w:pPr>
          </w:p>
        </w:tc>
      </w:tr>
      <w:tr w:rsidR="000801D1" w:rsidRPr="006E27FA" w:rsidTr="0091105C">
        <w:trPr>
          <w:trHeight w:val="414"/>
          <w:jc w:val="center"/>
        </w:trPr>
        <w:tc>
          <w:tcPr>
            <w:tcW w:w="1397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12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E60E02" w:rsidP="00F43D96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>
              <w:t>OIB</w:t>
            </w:r>
          </w:p>
        </w:tc>
        <w:tc>
          <w:tcPr>
            <w:tcW w:w="2098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E60E02" w:rsidP="00F43D96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37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E60E02" w:rsidP="00F43D96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01D1" w:rsidRPr="006E27FA" w:rsidTr="0091105C">
        <w:trPr>
          <w:trHeight w:val="414"/>
          <w:jc w:val="center"/>
        </w:trPr>
        <w:tc>
          <w:tcPr>
            <w:tcW w:w="111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7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E60E02" w:rsidP="00F43D96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7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E60E02" w:rsidP="00F43D96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Poštanski broj</w:t>
            </w:r>
          </w:p>
        </w:tc>
        <w:tc>
          <w:tcPr>
            <w:tcW w:w="118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E60E02" w:rsidP="00F43D96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6390" w:rsidRPr="006E27FA" w:rsidTr="0091105C">
        <w:trPr>
          <w:trHeight w:val="414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0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E60E02" w:rsidP="00036343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Od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Do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42" w:type="dxa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91105C">
        <w:trPr>
          <w:trHeight w:val="414"/>
          <w:jc w:val="center"/>
        </w:trPr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3204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E60E02" w:rsidP="00F43D96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441" w:type="dxa"/>
                <w:gridSpan w:val="2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91105C">
        <w:trPr>
          <w:trHeight w:val="365"/>
          <w:jc w:val="center"/>
        </w:trPr>
        <w:tc>
          <w:tcPr>
            <w:tcW w:w="219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30" w:type="dxa"/>
                <w:gridSpan w:val="7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70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1836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E60E02" w:rsidP="00807EE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4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194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E60E02" w:rsidP="00F43D96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01D1" w:rsidRPr="006E27FA" w:rsidTr="0091105C">
        <w:trPr>
          <w:trHeight w:val="319"/>
          <w:jc w:val="center"/>
        </w:trPr>
        <w:tc>
          <w:tcPr>
            <w:tcW w:w="11156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91105C">
        <w:trPr>
          <w:trHeight w:val="414"/>
          <w:jc w:val="center"/>
        </w:trPr>
        <w:tc>
          <w:tcPr>
            <w:tcW w:w="2186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11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E60E02" w:rsidP="0024403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04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E60E02" w:rsidP="0024403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01D1" w:rsidRPr="006E27FA" w:rsidTr="0091105C">
        <w:trPr>
          <w:trHeight w:val="414"/>
          <w:jc w:val="center"/>
        </w:trPr>
        <w:tc>
          <w:tcPr>
            <w:tcW w:w="2469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04" w:type="dxa"/>
            <w:gridSpan w:val="2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E60E02" w:rsidP="0024403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7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91105C">
        <w:trPr>
          <w:trHeight w:val="414"/>
          <w:jc w:val="center"/>
        </w:trPr>
        <w:tc>
          <w:tcPr>
            <w:tcW w:w="2609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187" w:type="dxa"/>
            <w:gridSpan w:val="2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E60E02" w:rsidP="0024403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0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48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E60E02" w:rsidRPr="006E27FA">
              <w:rPr>
                <w:rStyle w:val="CheckBoxChar"/>
                <w:rFonts w:cs="Times New Roman"/>
                <w:color w:val="auto"/>
              </w:rPr>
            </w:r>
            <w:r w:rsidR="00CE599E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E60E02" w:rsidRPr="006E27FA">
              <w:rPr>
                <w:rStyle w:val="CheckBoxChar"/>
                <w:rFonts w:cs="Times New Roman"/>
                <w:color w:val="auto"/>
              </w:rPr>
            </w:r>
            <w:r w:rsidR="00CE599E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1D1" w:rsidRPr="008E68B4" w:rsidTr="0091105C">
        <w:trPr>
          <w:trHeight w:val="296"/>
          <w:jc w:val="center"/>
        </w:trPr>
        <w:tc>
          <w:tcPr>
            <w:tcW w:w="11156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91105C">
        <w:trPr>
          <w:trHeight w:val="326"/>
          <w:jc w:val="center"/>
        </w:trPr>
        <w:tc>
          <w:tcPr>
            <w:tcW w:w="11156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Naslov2"/>
              <w:rPr>
                <w:b w:val="0"/>
                <w:i/>
              </w:rPr>
            </w:pPr>
          </w:p>
        </w:tc>
      </w:tr>
      <w:tr w:rsidR="000801D1" w:rsidRPr="006E27FA" w:rsidTr="0091105C">
        <w:trPr>
          <w:trHeight w:val="414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17" w:type="dxa"/>
                <w:gridSpan w:val="1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1422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37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91105C">
        <w:trPr>
          <w:trHeight w:val="414"/>
          <w:jc w:val="center"/>
        </w:trPr>
        <w:tc>
          <w:tcPr>
            <w:tcW w:w="201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926A4C">
            <w:r>
              <w:t>Naziv poslodavca</w:t>
            </w:r>
          </w:p>
        </w:tc>
        <w:tc>
          <w:tcPr>
            <w:tcW w:w="3536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E60E02" w:rsidP="007550F9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OIB</w:t>
            </w:r>
          </w:p>
        </w:tc>
        <w:tc>
          <w:tcPr>
            <w:tcW w:w="4650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E60E02" w:rsidP="007550F9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01D1" w:rsidRPr="006E27FA" w:rsidTr="0091105C">
        <w:trPr>
          <w:trHeight w:val="414"/>
          <w:jc w:val="center"/>
        </w:trPr>
        <w:tc>
          <w:tcPr>
            <w:tcW w:w="201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Default="000801D1" w:rsidP="002B1FFB">
            <w:r w:rsidRPr="006E27FA">
              <w:t>Adresa</w:t>
            </w:r>
          </w:p>
          <w:p w:rsidR="000801D1" w:rsidRPr="006E27FA" w:rsidRDefault="000801D1" w:rsidP="002B1FFB">
            <w:r>
              <w:t>(ulica i kućni broj)</w:t>
            </w:r>
          </w:p>
        </w:tc>
        <w:tc>
          <w:tcPr>
            <w:tcW w:w="9137" w:type="dxa"/>
            <w:gridSpan w:val="4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E60E02" w:rsidP="007550F9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01D1" w:rsidRPr="006E27FA" w:rsidTr="0091105C">
        <w:trPr>
          <w:trHeight w:val="414"/>
          <w:jc w:val="center"/>
        </w:trPr>
        <w:tc>
          <w:tcPr>
            <w:tcW w:w="111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7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E60E02" w:rsidP="007550F9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7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E60E02" w:rsidP="007550F9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Poštanski broj</w:t>
            </w:r>
          </w:p>
        </w:tc>
        <w:tc>
          <w:tcPr>
            <w:tcW w:w="118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E60E02" w:rsidP="007550F9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01D1" w:rsidRPr="006E27FA" w:rsidTr="0091105C">
        <w:trPr>
          <w:trHeight w:val="414"/>
          <w:jc w:val="center"/>
        </w:trPr>
        <w:tc>
          <w:tcPr>
            <w:tcW w:w="1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49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680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CE599E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:rsidTr="0091105C">
        <w:trPr>
          <w:trHeight w:val="414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47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E60E02" w:rsidP="007550F9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Od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27" w:type="dxa"/>
                <w:gridSpan w:val="11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6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Do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28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91105C">
        <w:trPr>
          <w:trHeight w:val="867"/>
          <w:jc w:val="center"/>
        </w:trPr>
        <w:tc>
          <w:tcPr>
            <w:tcW w:w="204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Opis glavnih poslova i odgovornosti</w:t>
            </w:r>
          </w:p>
        </w:tc>
        <w:tc>
          <w:tcPr>
            <w:tcW w:w="9113" w:type="dxa"/>
            <w:gridSpan w:val="4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E60E02" w:rsidP="007550F9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450D" w:rsidRPr="006E27FA" w:rsidTr="0091105C">
        <w:trPr>
          <w:trHeight w:val="414"/>
          <w:jc w:val="center"/>
        </w:trPr>
        <w:tc>
          <w:tcPr>
            <w:tcW w:w="11156" w:type="dxa"/>
            <w:gridSpan w:val="4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6E27FA" w:rsidRDefault="00E8450D" w:rsidP="00FD4E5F"/>
        </w:tc>
      </w:tr>
      <w:tr w:rsidR="00D12E1F" w:rsidRPr="008E68B4" w:rsidTr="0091105C">
        <w:trPr>
          <w:trHeight w:val="296"/>
          <w:jc w:val="center"/>
        </w:trPr>
        <w:tc>
          <w:tcPr>
            <w:tcW w:w="11156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91105C">
        <w:trPr>
          <w:trHeight w:val="414"/>
          <w:jc w:val="center"/>
        </w:trPr>
        <w:tc>
          <w:tcPr>
            <w:tcW w:w="8970" w:type="dxa"/>
            <w:gridSpan w:val="4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25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CE599E">
              <w:rPr>
                <w:rStyle w:val="CheckBoxChar"/>
                <w:rFonts w:cs="Times New Roman"/>
                <w:color w:val="auto"/>
              </w:rPr>
            </w:r>
            <w:r w:rsidR="00CE599E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CE599E">
              <w:rPr>
                <w:rStyle w:val="CheckBoxChar"/>
                <w:rFonts w:cs="Times New Roman"/>
                <w:color w:val="auto"/>
              </w:rPr>
            </w:r>
            <w:r w:rsidR="00CE599E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91105C">
        <w:trPr>
          <w:trHeight w:val="414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093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46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37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AB6FB6" w:rsidRPr="002E3810" w:rsidTr="0091105C">
        <w:trPr>
          <w:trHeight w:val="326"/>
          <w:jc w:val="center"/>
        </w:trPr>
        <w:tc>
          <w:tcPr>
            <w:tcW w:w="11156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91105C">
        <w:trPr>
          <w:trHeight w:val="504"/>
          <w:jc w:val="center"/>
        </w:trPr>
        <w:tc>
          <w:tcPr>
            <w:tcW w:w="11156" w:type="dxa"/>
            <w:gridSpan w:val="4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0770" w:rsidRDefault="001B0770" w:rsidP="001B0770">
            <w:pPr>
              <w:rPr>
                <w:lang w:val="en-GB"/>
              </w:rPr>
            </w:pPr>
            <w:r>
              <w:rPr>
                <w:lang w:val="en-GB"/>
              </w:rPr>
              <w:t>1. Presliku svjedodžbe/diplome o stečenom obrazovanju ili drugog odgovarajućeg dokumenta</w:t>
            </w:r>
          </w:p>
          <w:p w:rsidR="00D12E1F" w:rsidRDefault="001B0770" w:rsidP="00D27287">
            <w:r w:rsidRPr="001B0770">
              <w:rPr>
                <w:lang w:val="en-GB"/>
              </w:rPr>
              <w:t xml:space="preserve">2. </w:t>
            </w:r>
            <w:r w:rsidRPr="001B0770">
              <w:rPr>
                <w:shd w:val="clear" w:color="auto" w:fill="FFFFFF"/>
                <w:lang w:val="en-GB"/>
              </w:rPr>
              <w:t xml:space="preserve">Presliku </w:t>
            </w:r>
            <w:r w:rsidRPr="001B0770">
              <w:rPr>
                <w:highlight w:val="yellow"/>
                <w:shd w:val="clear" w:color="auto" w:fill="FFFFFF"/>
                <w:lang w:val="en-GB"/>
              </w:rPr>
              <w:t>indeksa/</w:t>
            </w:r>
            <w:r w:rsidRPr="001B0770">
              <w:rPr>
                <w:lang w:val="en-GB"/>
              </w:rPr>
              <w:t xml:space="preserve"> potvrde/uvjerenja ili drugog dokumenta kojim se dokazuje da kandidat ima odslušano i/ili položeno najmanje 90 odnosno 150 sati iz modula zaštite bilja (predavanja/vježbe/seminari)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9E" w:rsidRDefault="00CE599E" w:rsidP="005A54AB">
      <w:r>
        <w:separator/>
      </w:r>
    </w:p>
  </w:endnote>
  <w:endnote w:type="continuationSeparator" w:id="0">
    <w:p w:rsidR="00CE599E" w:rsidRDefault="00CE599E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E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E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>
      <w:rPr>
        <w:rFonts w:ascii="Times New Roman" w:hAnsi="Times New Roman" w:cs="Times New Roman"/>
      </w:rPr>
      <w:t>kvalitete</w:t>
    </w:r>
    <w:r w:rsidRPr="00462A59">
      <w:rPr>
        <w:rFonts w:ascii="Times New Roman" w:hAnsi="Times New Roman" w:cs="Times New Roman"/>
      </w:rPr>
      <w:t xml:space="preserve"> hrane i fitosanitarne politike, Sektor fitosanitarne politike,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Služba za sredstva za zaštitu bilja, Odjel za održivu uporabu pesticida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9E" w:rsidRDefault="00CE599E" w:rsidP="005A54AB">
      <w:r>
        <w:separator/>
      </w:r>
    </w:p>
  </w:footnote>
  <w:footnote w:type="continuationSeparator" w:id="0">
    <w:p w:rsidR="00CE599E" w:rsidRDefault="00CE599E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72B616FC" wp14:editId="4E9CBC0E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>OOUP-VER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E66"/>
    <w:multiLevelType w:val="hybridMultilevel"/>
    <w:tmpl w:val="CA108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134C"/>
    <w:multiLevelType w:val="hybridMultilevel"/>
    <w:tmpl w:val="CA108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6648"/>
    <w:rsid w:val="001A0603"/>
    <w:rsid w:val="001B0770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45B5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A5E01"/>
    <w:rsid w:val="004A7E15"/>
    <w:rsid w:val="004B07E8"/>
    <w:rsid w:val="004B3DFA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5F7DB5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5BEF"/>
    <w:rsid w:val="00626630"/>
    <w:rsid w:val="00627BDD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67403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278C2"/>
    <w:rsid w:val="0073423F"/>
    <w:rsid w:val="00734A2B"/>
    <w:rsid w:val="00737872"/>
    <w:rsid w:val="007405D8"/>
    <w:rsid w:val="00741B30"/>
    <w:rsid w:val="00741E26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764F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105C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2253"/>
    <w:rsid w:val="009C324C"/>
    <w:rsid w:val="009C34DE"/>
    <w:rsid w:val="009C46C0"/>
    <w:rsid w:val="009D042F"/>
    <w:rsid w:val="009D4C31"/>
    <w:rsid w:val="009D5103"/>
    <w:rsid w:val="009D5140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3C3C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599E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0E02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494B"/>
    <w:rsid w:val="00F74D94"/>
    <w:rsid w:val="00F80C90"/>
    <w:rsid w:val="00F873BA"/>
    <w:rsid w:val="00F96011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  <w:style w:type="paragraph" w:styleId="Odlomakpopisa">
    <w:name w:val="List Paragraph"/>
    <w:basedOn w:val="Normal"/>
    <w:uiPriority w:val="34"/>
    <w:qFormat/>
    <w:rsid w:val="001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  <w:style w:type="paragraph" w:styleId="Odlomakpopisa">
    <w:name w:val="List Paragraph"/>
    <w:basedOn w:val="Normal"/>
    <w:uiPriority w:val="34"/>
    <w:qFormat/>
    <w:rsid w:val="001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0848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960FD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4473F"/>
    <w:rsid w:val="0076563E"/>
    <w:rsid w:val="007771A7"/>
    <w:rsid w:val="00790B63"/>
    <w:rsid w:val="007F1EC3"/>
    <w:rsid w:val="008176A7"/>
    <w:rsid w:val="0082275A"/>
    <w:rsid w:val="0082537E"/>
    <w:rsid w:val="0088385E"/>
    <w:rsid w:val="00921CEF"/>
    <w:rsid w:val="009344BD"/>
    <w:rsid w:val="0094187D"/>
    <w:rsid w:val="00953249"/>
    <w:rsid w:val="00992369"/>
    <w:rsid w:val="009949E8"/>
    <w:rsid w:val="009C6FAE"/>
    <w:rsid w:val="009D04DA"/>
    <w:rsid w:val="00A31A26"/>
    <w:rsid w:val="00A53B8F"/>
    <w:rsid w:val="00A55D33"/>
    <w:rsid w:val="00A646AB"/>
    <w:rsid w:val="00AC2573"/>
    <w:rsid w:val="00B019AB"/>
    <w:rsid w:val="00B413BC"/>
    <w:rsid w:val="00BA1D55"/>
    <w:rsid w:val="00BB1875"/>
    <w:rsid w:val="00BC1762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273EB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AB6C-C3F7-4962-B579-66C19FFD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87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Ninoslav Luk</cp:lastModifiedBy>
  <cp:revision>10</cp:revision>
  <cp:lastPrinted>2014-11-24T08:15:00Z</cp:lastPrinted>
  <dcterms:created xsi:type="dcterms:W3CDTF">2016-03-18T11:13:00Z</dcterms:created>
  <dcterms:modified xsi:type="dcterms:W3CDTF">2020-02-03T11:37:00Z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