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F00A70" w:rsidP="00F00A70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INSTITUT ZA POLJOPRIVREDU I TURIZAM, Karla huguesa 8, 52440 Poreč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4C051F">
            <w:r>
              <w:t xml:space="preserve">Goran </w:t>
            </w:r>
          </w:p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4C051F" w:rsidP="002E3074">
            <w:r>
              <w:t>Božić</w:t>
            </w:r>
          </w:p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</w:tr>
      <w:tr w:rsidR="00500829" w:rsidRPr="00F02583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F02583" w:rsidRDefault="00500829" w:rsidP="00A05C92"/>
        </w:tc>
      </w:tr>
      <w:tr w:rsidR="00980AA1" w:rsidRPr="00F02583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</w:tr>
      <w:tr w:rsidR="00C553A7" w:rsidRPr="006E27FA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6E27FA" w:rsidRDefault="00C553A7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</w:tr>
      <w:tr w:rsidR="001B5C23" w:rsidRPr="008E68B4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5631E" w:rsidRDefault="0035631E" w:rsidP="003C7A82"/>
        </w:tc>
      </w:tr>
      <w:tr w:rsidR="00327C52" w:rsidRPr="006E27FA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id w:val="873274016"/>
            <w:placeholder>
              <w:docPart w:val="3A5CDDA5BAAF49EB9B66970012193881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/>
        </w:tc>
      </w:tr>
      <w:tr w:rsidR="00327C52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274FDAAE6EAF41EA8F5183D1C17CBFA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7ACB9D174D384ED7A6DD9EC8C83D2F54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07021C" w:rsidP="00327C52">
                <w:pPr>
                  <w:jc w:val="center"/>
                  <w:rPr>
                    <w:highlight w:val="yellow"/>
                  </w:rPr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FA3D90">
            <w:pPr>
              <w:rPr>
                <w:highlight w:val="yellow"/>
              </w:rPr>
            </w:pPr>
          </w:p>
        </w:tc>
        <w:sdt>
          <w:sdtPr>
            <w:rPr>
              <w:sz w:val="14"/>
            </w:rPr>
            <w:id w:val="-97263445"/>
            <w:placeholder>
              <w:docPart w:val="D4588B69A02D43C38D0E592393E2990E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07021C" w:rsidRDefault="0007021C" w:rsidP="00327C52">
                <w:pPr>
                  <w:jc w:val="center"/>
                </w:pPr>
                <w:r w:rsidRPr="0007021C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t>VRSTE MODULA</w:t>
            </w:r>
          </w:p>
        </w:tc>
        <w:bookmarkStart w:id="0" w:name="_GoBack"/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7D1E9D" w:rsidRPr="006E27FA">
              <w:rPr>
                <w:lang w:eastAsia="en-US" w:bidi="en-US"/>
              </w:rPr>
            </w:r>
            <w:r w:rsidR="00727C02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bookmarkEnd w:id="0"/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D1E9D" w:rsidRPr="006E27FA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27C02">
              <w:rPr>
                <w:rFonts w:cs="Times New Roman"/>
                <w:szCs w:val="24"/>
                <w:lang w:eastAsia="en-US" w:bidi="en-US"/>
              </w:rPr>
            </w:r>
            <w:r w:rsidR="00727C0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D947AB">
          <w:headerReference w:type="default" r:id="rId8"/>
          <w:footerReference w:type="default" r:id="rId9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27C02">
              <w:rPr>
                <w:rStyle w:val="CheckBoxChar"/>
                <w:rFonts w:cs="Times New Roman"/>
                <w:color w:val="auto"/>
              </w:rPr>
            </w:r>
            <w:r w:rsidR="00727C0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D1E9D" w:rsidRPr="006E27FA">
              <w:rPr>
                <w:rStyle w:val="CheckBoxChar"/>
                <w:rFonts w:cs="Times New Roman"/>
                <w:color w:val="auto"/>
              </w:rPr>
            </w:r>
            <w:r w:rsidR="00727C0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27C0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D1E9D" w:rsidRPr="006E27FA">
              <w:rPr>
                <w:rStyle w:val="CheckBoxChar"/>
                <w:rFonts w:cs="Times New Roman"/>
                <w:color w:val="auto"/>
              </w:rPr>
            </w:r>
            <w:r w:rsidR="00727C0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27C02">
              <w:rPr>
                <w:rStyle w:val="CheckBoxChar"/>
                <w:rFonts w:cs="Times New Roman"/>
                <w:color w:val="auto"/>
              </w:rPr>
            </w:r>
            <w:r w:rsidR="00727C0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02" w:rsidRDefault="00727C02" w:rsidP="005A54AB">
      <w:r>
        <w:separator/>
      </w:r>
    </w:p>
  </w:endnote>
  <w:endnote w:type="continuationSeparator" w:id="0">
    <w:p w:rsidR="00727C02" w:rsidRDefault="00727C02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E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E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02" w:rsidRDefault="00727C02" w:rsidP="005A54AB">
      <w:r>
        <w:separator/>
      </w:r>
    </w:p>
  </w:footnote>
  <w:footnote w:type="continuationSeparator" w:id="0">
    <w:p w:rsidR="00727C02" w:rsidRDefault="00727C02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051F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27C0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D1E9D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0A70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74FDAAE6EAF41EA8F5183D1C17CB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AF3C13-8963-421C-AC29-F4D8AF83DD88}"/>
      </w:docPartPr>
      <w:docPartBody>
        <w:p w:rsidR="00D539EC" w:rsidRDefault="00DC6E17" w:rsidP="00DC6E17">
          <w:pPr>
            <w:pStyle w:val="274FDAAE6EAF41EA8F5183D1C17CBFA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ACB9D174D384ED7A6DD9EC8C83D2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CAEC8-E481-46B2-B94A-6FC3F8FE41BE}"/>
      </w:docPartPr>
      <w:docPartBody>
        <w:p w:rsidR="00D539EC" w:rsidRDefault="00DC6E17" w:rsidP="00DC6E17">
          <w:pPr>
            <w:pStyle w:val="7ACB9D174D384ED7A6DD9EC8C83D2F54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4588B69A02D43C38D0E592393E299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D9C5A-F36B-4B7A-A41D-69FEAD9C1084}"/>
      </w:docPartPr>
      <w:docPartBody>
        <w:p w:rsidR="00D539EC" w:rsidRDefault="00DC6E17" w:rsidP="00DC6E17">
          <w:pPr>
            <w:pStyle w:val="D4588B69A02D43C38D0E592393E2990E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9E6E49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2CB1-A8C6-48CB-8AE7-6F677B9C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168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74</cp:revision>
  <cp:lastPrinted>2020-10-16T11:32:00Z</cp:lastPrinted>
  <dcterms:created xsi:type="dcterms:W3CDTF">2019-10-02T08:43:00Z</dcterms:created>
  <dcterms:modified xsi:type="dcterms:W3CDTF">2021-01-18T09:38:00Z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